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52" w:rsidRDefault="00983B52">
      <w:pPr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截至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31</w:t>
      </w:r>
      <w:r>
        <w:rPr>
          <w:rFonts w:ascii="宋体" w:hAnsi="宋体" w:cs="宋体" w:hint="eastAsia"/>
          <w:sz w:val="28"/>
          <w:szCs w:val="28"/>
        </w:rPr>
        <w:t>日前的往来款账目清单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9"/>
        <w:gridCol w:w="1686"/>
        <w:gridCol w:w="1546"/>
        <w:gridCol w:w="1546"/>
        <w:gridCol w:w="1687"/>
        <w:gridCol w:w="1546"/>
      </w:tblGrid>
      <w:tr w:rsidR="00983B52">
        <w:trPr>
          <w:trHeight w:val="1152"/>
        </w:trPr>
        <w:tc>
          <w:tcPr>
            <w:tcW w:w="1829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项目编号或合同号</w:t>
            </w: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支付日期</w:t>
            </w: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支付金额</w:t>
            </w: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退还日期</w:t>
            </w: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退还金额</w:t>
            </w: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983B52">
        <w:trPr>
          <w:trHeight w:val="1013"/>
        </w:trPr>
        <w:tc>
          <w:tcPr>
            <w:tcW w:w="1829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983B52">
        <w:trPr>
          <w:trHeight w:val="1036"/>
        </w:trPr>
        <w:tc>
          <w:tcPr>
            <w:tcW w:w="1829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983B52">
        <w:trPr>
          <w:trHeight w:val="1013"/>
        </w:trPr>
        <w:tc>
          <w:tcPr>
            <w:tcW w:w="1829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983B52">
        <w:trPr>
          <w:trHeight w:val="1036"/>
        </w:trPr>
        <w:tc>
          <w:tcPr>
            <w:tcW w:w="1829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983B52">
        <w:trPr>
          <w:trHeight w:val="1036"/>
        </w:trPr>
        <w:tc>
          <w:tcPr>
            <w:tcW w:w="1829" w:type="dxa"/>
            <w:vAlign w:val="center"/>
          </w:tcPr>
          <w:p w:rsidR="00983B52" w:rsidRDefault="00983B52" w:rsidP="00983B52">
            <w:pPr>
              <w:ind w:leftChars="270" w:left="31680"/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983B52">
        <w:trPr>
          <w:trHeight w:val="1036"/>
        </w:trPr>
        <w:tc>
          <w:tcPr>
            <w:tcW w:w="1829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983B52">
        <w:trPr>
          <w:trHeight w:val="1036"/>
        </w:trPr>
        <w:tc>
          <w:tcPr>
            <w:tcW w:w="1829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983B52">
        <w:trPr>
          <w:trHeight w:val="1036"/>
        </w:trPr>
        <w:tc>
          <w:tcPr>
            <w:tcW w:w="1829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983B52">
        <w:trPr>
          <w:trHeight w:val="1036"/>
        </w:trPr>
        <w:tc>
          <w:tcPr>
            <w:tcW w:w="1829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983B52">
        <w:trPr>
          <w:trHeight w:val="1045"/>
        </w:trPr>
        <w:tc>
          <w:tcPr>
            <w:tcW w:w="1829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983B52" w:rsidRDefault="00983B52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983B52" w:rsidRDefault="00983B52">
      <w:pPr>
        <w:rPr>
          <w:rFonts w:ascii="宋体" w:cs="Times New Roman"/>
          <w:sz w:val="28"/>
          <w:szCs w:val="28"/>
        </w:rPr>
      </w:pPr>
      <w:bookmarkStart w:id="0" w:name="_GoBack"/>
      <w:bookmarkEnd w:id="0"/>
    </w:p>
    <w:sectPr w:rsidR="00983B52" w:rsidSect="001801BB">
      <w:headerReference w:type="default" r:id="rId6"/>
      <w:footerReference w:type="default" r:id="rId7"/>
      <w:pgSz w:w="11906" w:h="16838"/>
      <w:pgMar w:top="623" w:right="155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52" w:rsidRDefault="00983B52" w:rsidP="00734B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3B52" w:rsidRDefault="00983B52" w:rsidP="00734B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52" w:rsidRDefault="00983B5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52" w:rsidRDefault="00983B52" w:rsidP="00734B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3B52" w:rsidRDefault="00983B52" w:rsidP="00734B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52" w:rsidRDefault="00983B52" w:rsidP="00FF6454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F4F"/>
    <w:rsid w:val="000820B2"/>
    <w:rsid w:val="000A6698"/>
    <w:rsid w:val="000C09E1"/>
    <w:rsid w:val="00123FC8"/>
    <w:rsid w:val="001801BB"/>
    <w:rsid w:val="001A6B19"/>
    <w:rsid w:val="002D6CA3"/>
    <w:rsid w:val="00331392"/>
    <w:rsid w:val="00363A67"/>
    <w:rsid w:val="0036748B"/>
    <w:rsid w:val="003904A3"/>
    <w:rsid w:val="003A4B65"/>
    <w:rsid w:val="005156F4"/>
    <w:rsid w:val="005444A4"/>
    <w:rsid w:val="00624153"/>
    <w:rsid w:val="00633378"/>
    <w:rsid w:val="006629DC"/>
    <w:rsid w:val="0069638F"/>
    <w:rsid w:val="006A00B3"/>
    <w:rsid w:val="00734BDC"/>
    <w:rsid w:val="00735378"/>
    <w:rsid w:val="007B6B4A"/>
    <w:rsid w:val="008451E7"/>
    <w:rsid w:val="0086737A"/>
    <w:rsid w:val="00983B52"/>
    <w:rsid w:val="00A3501A"/>
    <w:rsid w:val="00A72878"/>
    <w:rsid w:val="00AF1B30"/>
    <w:rsid w:val="00AF50DF"/>
    <w:rsid w:val="00B0655A"/>
    <w:rsid w:val="00B10A4D"/>
    <w:rsid w:val="00BC23C6"/>
    <w:rsid w:val="00C630D1"/>
    <w:rsid w:val="00C77046"/>
    <w:rsid w:val="00CA3849"/>
    <w:rsid w:val="00CF4FFD"/>
    <w:rsid w:val="00DB046F"/>
    <w:rsid w:val="00E00661"/>
    <w:rsid w:val="00E17C2D"/>
    <w:rsid w:val="00E63F4F"/>
    <w:rsid w:val="00EB0409"/>
    <w:rsid w:val="00EB1EA6"/>
    <w:rsid w:val="00ED2CD9"/>
    <w:rsid w:val="00EF0ADE"/>
    <w:rsid w:val="00FA09F0"/>
    <w:rsid w:val="00FF6454"/>
    <w:rsid w:val="471236AB"/>
    <w:rsid w:val="4CB67BDE"/>
    <w:rsid w:val="55176FC0"/>
    <w:rsid w:val="5C466670"/>
    <w:rsid w:val="620316A0"/>
    <w:rsid w:val="74020E20"/>
    <w:rsid w:val="7F93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D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3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4BDC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3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4BDC"/>
    <w:rPr>
      <w:sz w:val="18"/>
      <w:szCs w:val="18"/>
    </w:rPr>
  </w:style>
  <w:style w:type="table" w:styleId="TableGrid">
    <w:name w:val="Table Grid"/>
    <w:basedOn w:val="TableNormal"/>
    <w:uiPriority w:val="99"/>
    <w:rsid w:val="00734BD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</Words>
  <Characters>109</Characters>
  <Application>Microsoft Office Outlook</Application>
  <DocSecurity>0</DocSecurity>
  <Lines>0</Lines>
  <Paragraphs>0</Paragraphs>
  <ScaleCrop>false</ScaleCrop>
  <Company>杭州市政府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截至2015年12月31日前的往来款账目清单</dc:title>
  <dc:subject/>
  <dc:creator>Administrator</dc:creator>
  <cp:keywords/>
  <dc:description/>
  <cp:lastModifiedBy>*</cp:lastModifiedBy>
  <cp:revision>3</cp:revision>
  <cp:lastPrinted>2016-10-08T00:36:00Z</cp:lastPrinted>
  <dcterms:created xsi:type="dcterms:W3CDTF">2017-03-29T07:22:00Z</dcterms:created>
  <dcterms:modified xsi:type="dcterms:W3CDTF">2017-03-29T07:22:00Z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